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EC" w:rsidRPr="00684B9B" w:rsidRDefault="00307EEC">
      <w:pPr>
        <w:pStyle w:val="a3"/>
        <w:rPr>
          <w:spacing w:val="0"/>
        </w:rPr>
      </w:pPr>
      <w:bookmarkStart w:id="0" w:name="_GoBack"/>
      <w:bookmarkEnd w:id="0"/>
      <w:r w:rsidRPr="00684B9B">
        <w:rPr>
          <w:rFonts w:ascii="ＭＳ Ｐ明朝" w:hAnsi="ＭＳ Ｐ明朝" w:hint="eastAsia"/>
          <w:spacing w:val="3"/>
          <w:sz w:val="21"/>
          <w:szCs w:val="21"/>
        </w:rPr>
        <w:t>（官民境界</w:t>
      </w:r>
      <w:r w:rsidRPr="00684B9B">
        <w:rPr>
          <w:rFonts w:ascii="ＭＳ Ｐ明朝" w:hAnsi="ＭＳ Ｐ明朝"/>
          <w:spacing w:val="1"/>
          <w:sz w:val="21"/>
          <w:szCs w:val="21"/>
        </w:rPr>
        <w:t xml:space="preserve"> 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様式２）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b/>
          <w:bCs/>
          <w:spacing w:val="3"/>
          <w:sz w:val="24"/>
          <w:szCs w:val="24"/>
        </w:rPr>
        <w:t xml:space="preserve">　岐南町長</w:t>
      </w:r>
      <w:r w:rsidR="00684B9B">
        <w:rPr>
          <w:rFonts w:ascii="ＭＳ Ｐ明朝" w:hAnsi="ＭＳ Ｐ明朝"/>
          <w:b/>
          <w:bCs/>
          <w:spacing w:val="1"/>
          <w:sz w:val="24"/>
          <w:szCs w:val="24"/>
        </w:rPr>
        <w:t xml:space="preserve"> </w:t>
      </w:r>
      <w:r w:rsidRPr="00684B9B">
        <w:rPr>
          <w:rFonts w:ascii="ＭＳ Ｐ明朝" w:hAnsi="ＭＳ Ｐ明朝"/>
          <w:b/>
          <w:bCs/>
          <w:spacing w:val="1"/>
          <w:sz w:val="24"/>
          <w:szCs w:val="24"/>
        </w:rPr>
        <w:t xml:space="preserve">  </w:t>
      </w:r>
      <w:r w:rsidRPr="00684B9B">
        <w:rPr>
          <w:rFonts w:ascii="ＭＳ Ｐ明朝" w:hAnsi="ＭＳ Ｐ明朝" w:hint="eastAsia"/>
          <w:b/>
          <w:bCs/>
          <w:spacing w:val="3"/>
          <w:sz w:val="24"/>
          <w:szCs w:val="24"/>
        </w:rPr>
        <w:t>様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jc w:val="center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4"/>
          <w:szCs w:val="24"/>
        </w:rPr>
        <w:t>公共用地（道路・水路）との境界確定委任状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　　　　　　　　　　　　　　　　　　　　住所</w:t>
      </w: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　　　　　　　　　　　　　　　受任者</w:t>
      </w:r>
      <w:r w:rsidRPr="00684B9B">
        <w:rPr>
          <w:rFonts w:ascii="ＭＳ Ｐ明朝" w:hAnsi="ＭＳ Ｐ明朝"/>
          <w:spacing w:val="1"/>
          <w:sz w:val="21"/>
          <w:szCs w:val="21"/>
        </w:rPr>
        <w:t xml:space="preserve"> </w:t>
      </w: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　　　　　　　　　　　　　　　　　　　　氏名　　</w:t>
      </w:r>
      <w:r w:rsidR="00D73913"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</w:t>
      </w:r>
      <w:r w:rsidR="002F1C3D"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</w:t>
      </w:r>
      <w:r w:rsidRPr="00684B9B">
        <w:rPr>
          <w:rFonts w:ascii="ＭＳ Ｐ明朝" w:hAnsi="ＭＳ Ｐ明朝"/>
          <w:spacing w:val="1"/>
          <w:sz w:val="21"/>
          <w:szCs w:val="21"/>
        </w:rPr>
        <w:t xml:space="preserve"> </w:t>
      </w: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hint="eastAsia"/>
          <w:spacing w:val="0"/>
        </w:rPr>
        <w:t xml:space="preserve">　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私は、上記の者を公共用地（道路・水路）との境界確定についての代理人と定め、</w:t>
      </w: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下記の権限を委任します。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jc w:val="center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>記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</w:p>
    <w:p w:rsidR="002F1C3D" w:rsidRPr="00684B9B" w:rsidRDefault="00307EEC">
      <w:pPr>
        <w:pStyle w:val="a3"/>
        <w:rPr>
          <w:rFonts w:ascii="ＭＳ Ｐ明朝" w:hAnsi="ＭＳ Ｐ明朝"/>
          <w:spacing w:val="3"/>
          <w:sz w:val="21"/>
          <w:szCs w:val="21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町道　　　　号線</w:t>
      </w:r>
      <w:r w:rsidRPr="00684B9B">
        <w:rPr>
          <w:rFonts w:ascii="ＭＳ Ｐ明朝" w:hAnsi="ＭＳ Ｐ明朝"/>
          <w:spacing w:val="1"/>
          <w:sz w:val="21"/>
          <w:szCs w:val="21"/>
        </w:rPr>
        <w:t xml:space="preserve"> 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と</w:t>
      </w:r>
      <w:r w:rsidRPr="00684B9B">
        <w:rPr>
          <w:rFonts w:ascii="ＭＳ Ｐ明朝" w:hAnsi="ＭＳ Ｐ明朝"/>
          <w:spacing w:val="1"/>
          <w:sz w:val="21"/>
          <w:szCs w:val="21"/>
        </w:rPr>
        <w:t xml:space="preserve"> 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岐南町</w:t>
      </w:r>
      <w:r w:rsidR="00DB2241"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丁目　　　　　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番</w:t>
      </w:r>
      <w:r w:rsidRPr="00684B9B">
        <w:rPr>
          <w:rFonts w:ascii="ＭＳ Ｐ明朝" w:hAnsi="ＭＳ Ｐ明朝"/>
          <w:spacing w:val="1"/>
          <w:sz w:val="21"/>
          <w:szCs w:val="21"/>
        </w:rPr>
        <w:t xml:space="preserve"> 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地先の境界確定</w:t>
      </w:r>
      <w:r w:rsidR="002F1C3D" w:rsidRPr="00684B9B">
        <w:rPr>
          <w:rFonts w:ascii="ＭＳ Ｐ明朝" w:hAnsi="ＭＳ Ｐ明朝" w:hint="eastAsia"/>
          <w:spacing w:val="3"/>
          <w:sz w:val="21"/>
          <w:szCs w:val="21"/>
        </w:rPr>
        <w:t>申請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についての事務手続き</w:t>
      </w: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>及び、現地</w:t>
      </w:r>
      <w:r w:rsidR="002F1C3D" w:rsidRPr="00684B9B">
        <w:rPr>
          <w:rFonts w:ascii="ＭＳ Ｐ明朝" w:hAnsi="ＭＳ Ｐ明朝" w:hint="eastAsia"/>
          <w:spacing w:val="3"/>
          <w:sz w:val="21"/>
          <w:szCs w:val="21"/>
        </w:rPr>
        <w:t>の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調査</w:t>
      </w:r>
      <w:r w:rsidR="002F1C3D" w:rsidRPr="00684B9B">
        <w:rPr>
          <w:rFonts w:ascii="ＭＳ Ｐ明朝" w:hAnsi="ＭＳ Ｐ明朝" w:hint="eastAsia"/>
          <w:spacing w:val="3"/>
          <w:sz w:val="21"/>
          <w:szCs w:val="21"/>
        </w:rPr>
        <w:t>測量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についての権限。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/>
          <w:spacing w:val="1"/>
          <w:sz w:val="21"/>
          <w:szCs w:val="21"/>
        </w:rPr>
        <w:t xml:space="preserve">              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　　</w:t>
      </w:r>
      <w:r w:rsidR="00750594">
        <w:rPr>
          <w:rFonts w:ascii="ＭＳ Ｐ明朝" w:hAnsi="ＭＳ Ｐ明朝" w:hint="eastAsia"/>
          <w:spacing w:val="3"/>
          <w:sz w:val="21"/>
          <w:szCs w:val="21"/>
        </w:rPr>
        <w:t xml:space="preserve">　　　　　　　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年　　　月　　　日</w:t>
      </w:r>
    </w:p>
    <w:p w:rsidR="00307EEC" w:rsidRPr="00684B9B" w:rsidRDefault="00307EEC">
      <w:pPr>
        <w:pStyle w:val="a3"/>
        <w:rPr>
          <w:spacing w:val="0"/>
        </w:rPr>
      </w:pP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　　　　　　　　　　　　　　　　　　　住所</w:t>
      </w: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　　　　　　　　　　　　　　</w:t>
      </w:r>
      <w:r w:rsidRPr="00684B9B">
        <w:rPr>
          <w:rFonts w:ascii="ＭＳ Ｐ明朝" w:hAnsi="ＭＳ Ｐ明朝"/>
          <w:spacing w:val="1"/>
          <w:sz w:val="21"/>
          <w:szCs w:val="21"/>
        </w:rPr>
        <w:t xml:space="preserve"> 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委任者</w:t>
      </w:r>
    </w:p>
    <w:p w:rsidR="00307EEC" w:rsidRPr="00684B9B" w:rsidRDefault="00307EEC">
      <w:pPr>
        <w:pStyle w:val="a3"/>
        <w:rPr>
          <w:spacing w:val="0"/>
        </w:rPr>
      </w:pPr>
      <w:r w:rsidRPr="00684B9B"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　　　　　　　　　　　　　　　　　　　氏名　　　　　　　　　　　　　　　　　　　　</w:t>
      </w:r>
      <w:r w:rsidRPr="00684B9B">
        <w:rPr>
          <w:rFonts w:ascii="ＭＳ Ｐ明朝" w:hAnsi="ＭＳ Ｐ明朝"/>
          <w:spacing w:val="2"/>
        </w:rPr>
        <w:t xml:space="preserve"> </w:t>
      </w:r>
      <w:r w:rsidRPr="00684B9B">
        <w:rPr>
          <w:rFonts w:ascii="ＭＳ Ｐ明朝" w:hAnsi="ＭＳ Ｐ明朝" w:hint="eastAsia"/>
          <w:spacing w:val="3"/>
          <w:sz w:val="21"/>
          <w:szCs w:val="21"/>
        </w:rPr>
        <w:t>印</w:t>
      </w:r>
    </w:p>
    <w:p w:rsidR="00307EEC" w:rsidRPr="00684B9B" w:rsidRDefault="00307EEC">
      <w:pPr>
        <w:pStyle w:val="a3"/>
        <w:rPr>
          <w:spacing w:val="0"/>
        </w:rPr>
      </w:pPr>
    </w:p>
    <w:p w:rsidR="00307EEC" w:rsidRDefault="00307EEC">
      <w:pPr>
        <w:pStyle w:val="a3"/>
        <w:rPr>
          <w:spacing w:val="0"/>
        </w:rPr>
      </w:pPr>
    </w:p>
    <w:p w:rsidR="00307EEC" w:rsidRDefault="00307EEC">
      <w:pPr>
        <w:pStyle w:val="a3"/>
        <w:rPr>
          <w:spacing w:val="0"/>
        </w:rPr>
      </w:pPr>
    </w:p>
    <w:p w:rsidR="00307EEC" w:rsidRDefault="00307EEC">
      <w:pPr>
        <w:pStyle w:val="a3"/>
        <w:rPr>
          <w:spacing w:val="0"/>
        </w:rPr>
      </w:pPr>
    </w:p>
    <w:p w:rsidR="00307EEC" w:rsidRDefault="00307EEC">
      <w:pPr>
        <w:pStyle w:val="a3"/>
        <w:rPr>
          <w:spacing w:val="0"/>
        </w:rPr>
      </w:pPr>
    </w:p>
    <w:p w:rsidR="00307EEC" w:rsidRDefault="00307EEC">
      <w:pPr>
        <w:pStyle w:val="a3"/>
        <w:rPr>
          <w:spacing w:val="0"/>
        </w:rPr>
      </w:pPr>
    </w:p>
    <w:sectPr w:rsidR="00307EEC" w:rsidSect="00AF4A5D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B6" w:rsidRDefault="00874AB6" w:rsidP="002D27D1">
      <w:r>
        <w:separator/>
      </w:r>
    </w:p>
  </w:endnote>
  <w:endnote w:type="continuationSeparator" w:id="0">
    <w:p w:rsidR="00874AB6" w:rsidRDefault="00874AB6" w:rsidP="002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B6" w:rsidRDefault="00874AB6" w:rsidP="002D27D1">
      <w:r>
        <w:separator/>
      </w:r>
    </w:p>
  </w:footnote>
  <w:footnote w:type="continuationSeparator" w:id="0">
    <w:p w:rsidR="00874AB6" w:rsidRDefault="00874AB6" w:rsidP="002D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5D"/>
    <w:rsid w:val="000B6CDA"/>
    <w:rsid w:val="002D27D1"/>
    <w:rsid w:val="002F1C3D"/>
    <w:rsid w:val="00307EEC"/>
    <w:rsid w:val="0053301F"/>
    <w:rsid w:val="00684B9B"/>
    <w:rsid w:val="00750594"/>
    <w:rsid w:val="00874AB6"/>
    <w:rsid w:val="00AF4A5D"/>
    <w:rsid w:val="00B004A5"/>
    <w:rsid w:val="00B35CCF"/>
    <w:rsid w:val="00D73913"/>
    <w:rsid w:val="00D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2CF5B"/>
  <w15:docId w15:val="{296794B1-401E-45C2-8E4F-FED6880F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3301F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Ｐ明朝" w:hAnsi="Times New Roman" w:cs="ＭＳ Ｐ明朝"/>
      <w:spacing w:val="4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rsid w:val="002D2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D27D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D2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D2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150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</dc:creator>
  <cp:lastModifiedBy>Windows ユーザー</cp:lastModifiedBy>
  <cp:revision>4</cp:revision>
  <cp:lastPrinted>2019-06-25T02:34:00Z</cp:lastPrinted>
  <dcterms:created xsi:type="dcterms:W3CDTF">2019-06-25T07:53:00Z</dcterms:created>
  <dcterms:modified xsi:type="dcterms:W3CDTF">2020-01-15T01:46:00Z</dcterms:modified>
</cp:coreProperties>
</file>