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C0BE" w14:textId="77777777" w:rsidR="00B6717D" w:rsidRDefault="00B6717D" w:rsidP="005B6B7C">
      <w:pPr>
        <w:pStyle w:val="a3"/>
        <w:rPr>
          <w:spacing w:val="0"/>
          <w:sz w:val="36"/>
          <w:szCs w:val="36"/>
        </w:rPr>
      </w:pPr>
      <w:bookmarkStart w:id="0" w:name="_Hlk32786073"/>
    </w:p>
    <w:p w14:paraId="0A17F831" w14:textId="52A74329" w:rsidR="005B6B7C" w:rsidRDefault="005B6B7C" w:rsidP="005B6B7C">
      <w:pPr>
        <w:pStyle w:val="a3"/>
        <w:rPr>
          <w:spacing w:val="0"/>
        </w:rPr>
      </w:pPr>
      <w:r>
        <w:rPr>
          <w:spacing w:val="0"/>
          <w:sz w:val="36"/>
          <w:szCs w:val="36"/>
        </w:rPr>
        <w:t xml:space="preserve">  </w:t>
      </w:r>
      <w:r w:rsidR="00783EED">
        <w:rPr>
          <w:rFonts w:ascii="ＭＳ ゴシック" w:hAnsi="ＭＳ ゴシック" w:hint="eastAsia"/>
          <w:b/>
          <w:bCs/>
          <w:sz w:val="26"/>
          <w:szCs w:val="26"/>
        </w:rPr>
        <w:t>令和</w:t>
      </w:r>
      <w:r w:rsidR="005012A0">
        <w:rPr>
          <w:rFonts w:ascii="ＭＳ ゴシック" w:hAnsi="ＭＳ ゴシック" w:hint="eastAsia"/>
          <w:b/>
          <w:bCs/>
          <w:sz w:val="26"/>
          <w:szCs w:val="26"/>
        </w:rPr>
        <w:t>６</w:t>
      </w:r>
      <w:r>
        <w:rPr>
          <w:rFonts w:ascii="ＭＳ ゴシック" w:hAnsi="ＭＳ ゴシック" w:hint="eastAsia"/>
          <w:b/>
          <w:bCs/>
          <w:sz w:val="26"/>
          <w:szCs w:val="26"/>
        </w:rPr>
        <w:t>年度</w:t>
      </w:r>
      <w:r w:rsidR="00232A7D">
        <w:rPr>
          <w:rFonts w:ascii="ＭＳ ゴシック" w:hAnsi="ＭＳ ゴシック" w:hint="eastAsia"/>
          <w:b/>
          <w:bCs/>
          <w:sz w:val="26"/>
          <w:szCs w:val="26"/>
        </w:rPr>
        <w:t xml:space="preserve">　</w:t>
      </w:r>
      <w:r w:rsidR="008952B2" w:rsidRPr="009A731F">
        <w:rPr>
          <w:rFonts w:ascii="ＭＳ ゴシック" w:hAnsi="ＭＳ ゴシック" w:hint="eastAsia"/>
          <w:b/>
          <w:bCs/>
          <w:spacing w:val="3"/>
          <w:sz w:val="26"/>
          <w:szCs w:val="26"/>
          <w:fitText w:val="6420" w:id="566537984"/>
        </w:rPr>
        <w:t>岐阜羽島</w:t>
      </w:r>
      <w:r w:rsidRPr="009A731F">
        <w:rPr>
          <w:rFonts w:ascii="ＭＳ ゴシック" w:hAnsi="ＭＳ ゴシック" w:hint="eastAsia"/>
          <w:b/>
          <w:bCs/>
          <w:spacing w:val="3"/>
          <w:sz w:val="26"/>
          <w:szCs w:val="26"/>
          <w:fitText w:val="6420" w:id="566537984"/>
        </w:rPr>
        <w:t>地区交通安全協会</w:t>
      </w:r>
      <w:r w:rsidR="00783EED" w:rsidRPr="009A731F">
        <w:rPr>
          <w:rFonts w:ascii="ＭＳ ゴシック" w:hAnsi="ＭＳ ゴシック" w:hint="eastAsia"/>
          <w:b/>
          <w:bCs/>
          <w:spacing w:val="3"/>
          <w:sz w:val="26"/>
          <w:szCs w:val="26"/>
          <w:fitText w:val="6420" w:id="566537984"/>
        </w:rPr>
        <w:t xml:space="preserve">　</w:t>
      </w:r>
      <w:r w:rsidRPr="009A731F">
        <w:rPr>
          <w:rFonts w:ascii="ＭＳ ゴシック" w:hAnsi="ＭＳ ゴシック" w:hint="eastAsia"/>
          <w:b/>
          <w:bCs/>
          <w:spacing w:val="3"/>
          <w:sz w:val="26"/>
          <w:szCs w:val="26"/>
          <w:fitText w:val="6420" w:id="566537984"/>
        </w:rPr>
        <w:t>岐南東支部</w:t>
      </w:r>
      <w:r w:rsidR="00783EED" w:rsidRPr="009A731F">
        <w:rPr>
          <w:rFonts w:ascii="ＭＳ ゴシック" w:hAnsi="ＭＳ ゴシック" w:hint="eastAsia"/>
          <w:b/>
          <w:bCs/>
          <w:spacing w:val="3"/>
          <w:sz w:val="26"/>
          <w:szCs w:val="26"/>
          <w:fitText w:val="6420" w:id="566537984"/>
        </w:rPr>
        <w:t xml:space="preserve">　</w:t>
      </w:r>
      <w:r w:rsidRPr="009A731F">
        <w:rPr>
          <w:rFonts w:ascii="ＭＳ ゴシック" w:hAnsi="ＭＳ ゴシック" w:hint="eastAsia"/>
          <w:b/>
          <w:bCs/>
          <w:spacing w:val="3"/>
          <w:sz w:val="26"/>
          <w:szCs w:val="26"/>
          <w:fitText w:val="6420" w:id="566537984"/>
        </w:rPr>
        <w:t>役員報告</w:t>
      </w:r>
      <w:r w:rsidRPr="009A731F">
        <w:rPr>
          <w:rFonts w:ascii="ＭＳ ゴシック" w:hAnsi="ＭＳ ゴシック" w:hint="eastAsia"/>
          <w:b/>
          <w:bCs/>
          <w:spacing w:val="8"/>
          <w:sz w:val="26"/>
          <w:szCs w:val="26"/>
          <w:fitText w:val="6420" w:id="566537984"/>
        </w:rPr>
        <w:t>書</w:t>
      </w:r>
    </w:p>
    <w:p w14:paraId="549927FF" w14:textId="77777777" w:rsidR="00232A7D" w:rsidRDefault="00F07E29" w:rsidP="008970AA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</w:t>
      </w:r>
    </w:p>
    <w:p w14:paraId="12A04452" w14:textId="77777777" w:rsidR="008970AA" w:rsidRPr="00232A7D" w:rsidRDefault="00E0233B" w:rsidP="00232A7D">
      <w:pPr>
        <w:pStyle w:val="a3"/>
        <w:ind w:firstLineChars="200" w:firstLine="436"/>
        <w:rPr>
          <w:spacing w:val="0"/>
          <w:sz w:val="22"/>
          <w:szCs w:val="22"/>
        </w:rPr>
      </w:pPr>
      <w:r w:rsidRPr="00232A7D">
        <w:rPr>
          <w:rFonts w:ascii="ＭＳ ゴシック" w:hAnsi="ＭＳ ゴシック" w:hint="eastAsia"/>
          <w:spacing w:val="-1"/>
          <w:sz w:val="22"/>
          <w:szCs w:val="22"/>
        </w:rPr>
        <w:t>理事の方は班欄に○</w:t>
      </w:r>
      <w:r w:rsidR="00F07E29" w:rsidRPr="00232A7D">
        <w:rPr>
          <w:rFonts w:ascii="ＭＳ ゴシック" w:hAnsi="ＭＳ ゴシック" w:hint="eastAsia"/>
          <w:spacing w:val="-1"/>
          <w:sz w:val="22"/>
          <w:szCs w:val="22"/>
        </w:rPr>
        <w:t xml:space="preserve">を記入してください。　</w:t>
      </w:r>
      <w:r w:rsidR="00232A7D" w:rsidRPr="00232A7D">
        <w:rPr>
          <w:rFonts w:ascii="ＭＳ ゴシック" w:hAnsi="ＭＳ ゴシック" w:hint="eastAsia"/>
          <w:spacing w:val="-1"/>
          <w:sz w:val="22"/>
          <w:szCs w:val="22"/>
          <w:u w:val="single" w:color="000000"/>
        </w:rPr>
        <w:t xml:space="preserve"> </w:t>
      </w:r>
      <w:r w:rsidR="00232A7D" w:rsidRPr="00232A7D">
        <w:rPr>
          <w:rFonts w:ascii="ＭＳ ゴシック" w:hAnsi="ＭＳ ゴシック" w:hint="eastAsia"/>
          <w:spacing w:val="-1"/>
          <w:sz w:val="28"/>
          <w:szCs w:val="28"/>
          <w:u w:val="single" w:color="000000"/>
        </w:rPr>
        <w:t xml:space="preserve">      </w:t>
      </w:r>
      <w:r w:rsidR="00232A7D" w:rsidRPr="00232A7D">
        <w:rPr>
          <w:rFonts w:ascii="ＭＳ ゴシック" w:hAnsi="ＭＳ ゴシック" w:hint="eastAsia"/>
          <w:sz w:val="28"/>
          <w:szCs w:val="28"/>
          <w:u w:val="single" w:color="000000"/>
        </w:rPr>
        <w:t xml:space="preserve">　　　　</w:t>
      </w:r>
      <w:r w:rsidR="00232A7D" w:rsidRPr="00232A7D">
        <w:rPr>
          <w:rFonts w:ascii="ＭＳ ゴシック" w:hAnsi="ＭＳ ゴシック" w:hint="eastAsia"/>
          <w:spacing w:val="-1"/>
          <w:sz w:val="28"/>
          <w:szCs w:val="28"/>
          <w:u w:val="single" w:color="000000"/>
        </w:rPr>
        <w:t xml:space="preserve">  </w:t>
      </w:r>
      <w:r w:rsidR="00232A7D" w:rsidRPr="00232A7D">
        <w:rPr>
          <w:rFonts w:ascii="ＭＳ ゴシック" w:hAnsi="ＭＳ ゴシック" w:hint="eastAsia"/>
          <w:sz w:val="28"/>
          <w:szCs w:val="28"/>
          <w:u w:val="single" w:color="000000"/>
        </w:rPr>
        <w:t>自治会</w:t>
      </w:r>
    </w:p>
    <w:p w14:paraId="2969B9BC" w14:textId="472483A2" w:rsidR="008970AA" w:rsidRPr="00447E89" w:rsidRDefault="008970AA" w:rsidP="008970AA">
      <w:pPr>
        <w:pStyle w:val="a3"/>
        <w:rPr>
          <w:spacing w:val="0"/>
          <w:sz w:val="22"/>
          <w:szCs w:val="22"/>
        </w:rPr>
      </w:pPr>
      <w:r w:rsidRPr="00232A7D">
        <w:rPr>
          <w:rFonts w:hint="eastAsia"/>
          <w:spacing w:val="0"/>
          <w:sz w:val="22"/>
          <w:szCs w:val="22"/>
        </w:rPr>
        <w:t xml:space="preserve">　　</w:t>
      </w:r>
      <w:r w:rsidR="00447E89">
        <w:rPr>
          <w:rFonts w:hint="eastAsia"/>
          <w:spacing w:val="0"/>
          <w:sz w:val="22"/>
          <w:szCs w:val="22"/>
        </w:rPr>
        <w:t>※生年月日は保険の関係で必要となります。</w:t>
      </w:r>
    </w:p>
    <w:tbl>
      <w:tblPr>
        <w:tblW w:w="10915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3155"/>
        <w:gridCol w:w="1523"/>
        <w:gridCol w:w="1559"/>
        <w:gridCol w:w="1559"/>
      </w:tblGrid>
      <w:tr w:rsidR="008970AA" w:rsidRPr="00857759" w14:paraId="053B084C" w14:textId="77777777" w:rsidTr="00232A7D">
        <w:trPr>
          <w:trHeight w:hRule="exact" w:val="71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580720C3" w14:textId="77777777" w:rsidR="008970AA" w:rsidRDefault="008970AA" w:rsidP="008970AA">
            <w:pPr>
              <w:pStyle w:val="a3"/>
              <w:spacing w:before="240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班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0ACE9" w14:textId="77777777" w:rsidR="008970AA" w:rsidRDefault="008970AA" w:rsidP="008970AA">
            <w:pPr>
              <w:pStyle w:val="a3"/>
              <w:spacing w:before="240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氏　名</w:t>
            </w:r>
          </w:p>
        </w:tc>
        <w:tc>
          <w:tcPr>
            <w:tcW w:w="3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638D6" w14:textId="77777777" w:rsidR="008970AA" w:rsidRDefault="008970AA" w:rsidP="008970AA">
            <w:pPr>
              <w:pStyle w:val="a3"/>
              <w:spacing w:before="240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住　　所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6F73EA" w14:textId="77777777" w:rsidR="008970AA" w:rsidRDefault="008970AA" w:rsidP="008970AA">
            <w:pPr>
              <w:pStyle w:val="a3"/>
              <w:spacing w:before="240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電話番号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E8964" w14:textId="77777777" w:rsidR="008970AA" w:rsidRDefault="008970AA" w:rsidP="008970AA">
            <w:pPr>
              <w:pStyle w:val="a3"/>
              <w:spacing w:before="240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生年月日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A96957" w14:textId="77777777" w:rsidR="008970AA" w:rsidRDefault="008970AA" w:rsidP="008970AA">
            <w:pPr>
              <w:pStyle w:val="a3"/>
              <w:spacing w:before="240"/>
              <w:jc w:val="center"/>
              <w:rPr>
                <w:rFonts w:cs="Century"/>
                <w:spacing w:val="-1"/>
              </w:rPr>
            </w:pPr>
            <w:r>
              <w:rPr>
                <w:rFonts w:cs="Century" w:hint="eastAsia"/>
                <w:spacing w:val="-1"/>
              </w:rPr>
              <w:t>備考</w:t>
            </w:r>
          </w:p>
        </w:tc>
      </w:tr>
      <w:tr w:rsidR="008970AA" w:rsidRPr="00857759" w14:paraId="6443B2E9" w14:textId="77777777" w:rsidTr="00232A7D">
        <w:trPr>
          <w:trHeight w:hRule="exact" w:val="716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0F58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B849A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AD56C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A6309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5F8BB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83FB11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</w:tr>
      <w:tr w:rsidR="008970AA" w:rsidRPr="00857759" w14:paraId="11E6270E" w14:textId="77777777" w:rsidTr="00232A7D">
        <w:trPr>
          <w:trHeight w:hRule="exact" w:val="718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7887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38B64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74595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A53F32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62160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B5344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</w:tr>
      <w:tr w:rsidR="008970AA" w:rsidRPr="00857759" w14:paraId="57099193" w14:textId="77777777" w:rsidTr="00232A7D">
        <w:trPr>
          <w:trHeight w:hRule="exact" w:val="72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0546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82952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5EEEE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BE685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74FC9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CB933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</w:tr>
      <w:tr w:rsidR="008970AA" w:rsidRPr="00857759" w14:paraId="7C7841CB" w14:textId="77777777" w:rsidTr="00232A7D">
        <w:trPr>
          <w:trHeight w:hRule="exact" w:val="72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8926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F43AFD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7E0FE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F2506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C2C39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C966C4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</w:tr>
      <w:tr w:rsidR="008970AA" w:rsidRPr="00857759" w14:paraId="7689BE18" w14:textId="77777777" w:rsidTr="00232A7D">
        <w:trPr>
          <w:trHeight w:hRule="exact" w:val="72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0BB9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B7F29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A489F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0D800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B427B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23149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</w:tr>
      <w:tr w:rsidR="008970AA" w:rsidRPr="00857759" w14:paraId="51FD781A" w14:textId="77777777" w:rsidTr="00232A7D">
        <w:trPr>
          <w:trHeight w:hRule="exact" w:val="72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933C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329A7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1E919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284078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3E1403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27775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</w:tr>
      <w:tr w:rsidR="008970AA" w:rsidRPr="00857759" w14:paraId="537040EF" w14:textId="77777777" w:rsidTr="00232A7D">
        <w:trPr>
          <w:trHeight w:hRule="exact" w:val="72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6AEB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137B4E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E598A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6E0D3A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FE3AEB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722D7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</w:tr>
      <w:tr w:rsidR="008970AA" w:rsidRPr="00857759" w14:paraId="5152FC65" w14:textId="77777777" w:rsidTr="00232A7D">
        <w:trPr>
          <w:trHeight w:hRule="exact" w:val="72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FED2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778AA4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E92F1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27E777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E797C0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55A39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</w:tr>
      <w:tr w:rsidR="008970AA" w:rsidRPr="00857759" w14:paraId="63E45082" w14:textId="77777777" w:rsidTr="00232A7D">
        <w:trPr>
          <w:trHeight w:hRule="exact" w:val="72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97AA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2C40F4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4B591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766F38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956E6A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B9C5C2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</w:tr>
      <w:tr w:rsidR="008970AA" w:rsidRPr="00857759" w14:paraId="5FD52470" w14:textId="77777777" w:rsidTr="00232A7D">
        <w:trPr>
          <w:trHeight w:hRule="exact" w:val="72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6B6F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363DA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A9CEE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31E52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1EEAAF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E0C93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</w:tr>
      <w:tr w:rsidR="008970AA" w:rsidRPr="00857759" w14:paraId="040FC019" w14:textId="77777777" w:rsidTr="00232A7D">
        <w:trPr>
          <w:trHeight w:hRule="exact" w:val="72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D001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AF7EBE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E2AB1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8C92E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AAD5E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9F02C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</w:tr>
      <w:tr w:rsidR="008970AA" w:rsidRPr="00857759" w14:paraId="35529D39" w14:textId="77777777" w:rsidTr="00232A7D">
        <w:trPr>
          <w:trHeight w:hRule="exact" w:val="72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3913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F7E5E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FCEB7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A11FB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0994E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63E59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</w:tr>
      <w:tr w:rsidR="008970AA" w:rsidRPr="00857759" w14:paraId="1B199768" w14:textId="77777777" w:rsidTr="00232A7D">
        <w:trPr>
          <w:trHeight w:hRule="exact" w:val="72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52B9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8053D5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1CD6F0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E96BE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9E40B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CE5EDA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</w:tr>
      <w:tr w:rsidR="008970AA" w:rsidRPr="00857759" w14:paraId="17270C97" w14:textId="77777777" w:rsidTr="00232A7D">
        <w:trPr>
          <w:trHeight w:hRule="exact" w:val="720"/>
          <w:jc w:val="center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2BD3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E81C95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9D85A6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D2586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352EAA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C1750" w14:textId="77777777" w:rsidR="008970AA" w:rsidRDefault="008970AA">
            <w:pPr>
              <w:pStyle w:val="a3"/>
              <w:spacing w:before="240"/>
              <w:rPr>
                <w:spacing w:val="0"/>
              </w:rPr>
            </w:pPr>
          </w:p>
        </w:tc>
      </w:tr>
    </w:tbl>
    <w:p w14:paraId="501ABCFE" w14:textId="77777777" w:rsidR="008A6F10" w:rsidRDefault="008A6F10">
      <w:pPr>
        <w:pStyle w:val="a3"/>
        <w:spacing w:line="240" w:lineRule="exact"/>
        <w:rPr>
          <w:rFonts w:ascii="ＭＳ ゴシック" w:hAnsi="ＭＳ ゴシック"/>
        </w:rPr>
      </w:pPr>
    </w:p>
    <w:p w14:paraId="2CD148B2" w14:textId="5E41165D" w:rsidR="008970AA" w:rsidRPr="008970AA" w:rsidRDefault="009A731F" w:rsidP="008970AA">
      <w:pPr>
        <w:pStyle w:val="a3"/>
        <w:spacing w:line="240" w:lineRule="exact"/>
        <w:rPr>
          <w:rFonts w:ascii="ＭＳ ゴシック" w:hAnsi="ＭＳ ゴシック"/>
        </w:rPr>
      </w:pPr>
      <w:bookmarkStart w:id="1" w:name="_Hlk32786028"/>
      <w:r>
        <w:rPr>
          <w:rFonts w:ascii="ＭＳ ゴシック" w:hAnsi="ＭＳ ゴシック" w:hint="eastAsia"/>
        </w:rPr>
        <w:t>例年、記入誤りや判読不明</w:t>
      </w:r>
      <w:r w:rsidR="00204129">
        <w:rPr>
          <w:rFonts w:ascii="ＭＳ ゴシック" w:hAnsi="ＭＳ ゴシック" w:hint="eastAsia"/>
        </w:rPr>
        <w:t>な箇所が見受けられますので、ご記入後は再度のご確認をお願いいた</w:t>
      </w:r>
      <w:r w:rsidR="008970AA">
        <w:rPr>
          <w:rFonts w:ascii="ＭＳ ゴシック" w:hAnsi="ＭＳ ゴシック" w:hint="eastAsia"/>
        </w:rPr>
        <w:t>します。</w:t>
      </w:r>
    </w:p>
    <w:bookmarkEnd w:id="1"/>
    <w:p w14:paraId="73DEA822" w14:textId="27FA64C8" w:rsidR="00A81FF5" w:rsidRPr="00F4265E" w:rsidRDefault="00F4265E" w:rsidP="00813708">
      <w:pPr>
        <w:pStyle w:val="a3"/>
        <w:rPr>
          <w:rFonts w:ascii="ＭＳ ゴシック" w:hAnsi="ＭＳ ゴシック"/>
          <w:b/>
          <w:bCs/>
          <w:sz w:val="32"/>
          <w:szCs w:val="32"/>
          <w:highlight w:val="yellow"/>
          <w:u w:val="single"/>
        </w:rPr>
      </w:pPr>
      <w:r>
        <w:rPr>
          <w:rFonts w:ascii="ＭＳ ゴシック" w:hAnsi="ＭＳ ゴシック" w:hint="eastAsia"/>
          <w:b/>
          <w:bCs/>
          <w:sz w:val="32"/>
          <w:szCs w:val="32"/>
          <w:highlight w:val="yellow"/>
          <w:u w:val="single"/>
        </w:rPr>
        <w:t>※【提出期限】令和</w:t>
      </w:r>
      <w:r w:rsidR="005012A0">
        <w:rPr>
          <w:rFonts w:ascii="ＭＳ ゴシック" w:hAnsi="ＭＳ ゴシック" w:hint="eastAsia"/>
          <w:b/>
          <w:bCs/>
          <w:sz w:val="32"/>
          <w:szCs w:val="32"/>
          <w:highlight w:val="yellow"/>
          <w:u w:val="single"/>
        </w:rPr>
        <w:t>６</w:t>
      </w:r>
      <w:r>
        <w:rPr>
          <w:rFonts w:ascii="ＭＳ ゴシック" w:hAnsi="ＭＳ ゴシック" w:hint="eastAsia"/>
          <w:b/>
          <w:bCs/>
          <w:sz w:val="32"/>
          <w:szCs w:val="32"/>
          <w:highlight w:val="yellow"/>
          <w:u w:val="single"/>
        </w:rPr>
        <w:t>年３月</w:t>
      </w:r>
      <w:r w:rsidR="00FF4B54">
        <w:rPr>
          <w:rFonts w:ascii="ＭＳ ゴシック" w:hAnsi="ＭＳ ゴシック" w:hint="eastAsia"/>
          <w:b/>
          <w:bCs/>
          <w:sz w:val="32"/>
          <w:szCs w:val="32"/>
          <w:highlight w:val="yellow"/>
          <w:u w:val="single"/>
        </w:rPr>
        <w:t>８</w:t>
      </w:r>
      <w:bookmarkStart w:id="2" w:name="_GoBack"/>
      <w:bookmarkEnd w:id="2"/>
      <w:r>
        <w:rPr>
          <w:rFonts w:ascii="ＭＳ ゴシック" w:hAnsi="ＭＳ ゴシック" w:hint="eastAsia"/>
          <w:b/>
          <w:bCs/>
          <w:sz w:val="32"/>
          <w:szCs w:val="32"/>
          <w:highlight w:val="yellow"/>
          <w:u w:val="single"/>
        </w:rPr>
        <w:t>日（金</w:t>
      </w:r>
      <w:r w:rsidR="00813708" w:rsidRPr="009159E2">
        <w:rPr>
          <w:rFonts w:ascii="ＭＳ ゴシック" w:hAnsi="ＭＳ ゴシック" w:hint="eastAsia"/>
          <w:b/>
          <w:bCs/>
          <w:sz w:val="32"/>
          <w:szCs w:val="32"/>
          <w:highlight w:val="yellow"/>
          <w:u w:val="single"/>
        </w:rPr>
        <w:t>）</w:t>
      </w:r>
    </w:p>
    <w:sectPr w:rsidR="00A81FF5" w:rsidRPr="00F4265E" w:rsidSect="00F07E29">
      <w:pgSz w:w="11906" w:h="16838"/>
      <w:pgMar w:top="1191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DBDED" w14:textId="77777777" w:rsidR="0031556F" w:rsidRDefault="0031556F" w:rsidP="00057EB7">
      <w:r>
        <w:separator/>
      </w:r>
    </w:p>
  </w:endnote>
  <w:endnote w:type="continuationSeparator" w:id="0">
    <w:p w14:paraId="796AA81D" w14:textId="77777777" w:rsidR="0031556F" w:rsidRDefault="0031556F" w:rsidP="000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1404" w14:textId="77777777" w:rsidR="0031556F" w:rsidRDefault="0031556F" w:rsidP="00057EB7">
      <w:r>
        <w:separator/>
      </w:r>
    </w:p>
  </w:footnote>
  <w:footnote w:type="continuationSeparator" w:id="0">
    <w:p w14:paraId="0D6DD063" w14:textId="77777777" w:rsidR="0031556F" w:rsidRDefault="0031556F" w:rsidP="0005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29"/>
    <w:rsid w:val="00021639"/>
    <w:rsid w:val="000567B0"/>
    <w:rsid w:val="00057EB7"/>
    <w:rsid w:val="000C55E2"/>
    <w:rsid w:val="000E185F"/>
    <w:rsid w:val="000E46B2"/>
    <w:rsid w:val="00204129"/>
    <w:rsid w:val="00222BE8"/>
    <w:rsid w:val="00232A7D"/>
    <w:rsid w:val="002E2D0A"/>
    <w:rsid w:val="0031556F"/>
    <w:rsid w:val="003B5A09"/>
    <w:rsid w:val="0043478E"/>
    <w:rsid w:val="00447E89"/>
    <w:rsid w:val="004B0883"/>
    <w:rsid w:val="004D5AE2"/>
    <w:rsid w:val="005012A0"/>
    <w:rsid w:val="00526506"/>
    <w:rsid w:val="00536E2B"/>
    <w:rsid w:val="00547D4D"/>
    <w:rsid w:val="005B6B7C"/>
    <w:rsid w:val="005C7867"/>
    <w:rsid w:val="005D6880"/>
    <w:rsid w:val="005F6606"/>
    <w:rsid w:val="006101D8"/>
    <w:rsid w:val="00630E2C"/>
    <w:rsid w:val="00643790"/>
    <w:rsid w:val="00651B23"/>
    <w:rsid w:val="0067528D"/>
    <w:rsid w:val="00686204"/>
    <w:rsid w:val="006B3697"/>
    <w:rsid w:val="006E6848"/>
    <w:rsid w:val="007213FF"/>
    <w:rsid w:val="007236DD"/>
    <w:rsid w:val="0074000C"/>
    <w:rsid w:val="00783EED"/>
    <w:rsid w:val="007977F3"/>
    <w:rsid w:val="0079797F"/>
    <w:rsid w:val="007C635B"/>
    <w:rsid w:val="00813708"/>
    <w:rsid w:val="00825A61"/>
    <w:rsid w:val="00857759"/>
    <w:rsid w:val="00883DA4"/>
    <w:rsid w:val="008952B2"/>
    <w:rsid w:val="008970AA"/>
    <w:rsid w:val="008A6F10"/>
    <w:rsid w:val="008B248A"/>
    <w:rsid w:val="008B719C"/>
    <w:rsid w:val="009159E2"/>
    <w:rsid w:val="00937607"/>
    <w:rsid w:val="00986675"/>
    <w:rsid w:val="00993531"/>
    <w:rsid w:val="009A731F"/>
    <w:rsid w:val="009E3762"/>
    <w:rsid w:val="009F0609"/>
    <w:rsid w:val="00A17B4A"/>
    <w:rsid w:val="00A24458"/>
    <w:rsid w:val="00A77B72"/>
    <w:rsid w:val="00A81FF5"/>
    <w:rsid w:val="00AC733E"/>
    <w:rsid w:val="00B6717D"/>
    <w:rsid w:val="00B768AD"/>
    <w:rsid w:val="00C07402"/>
    <w:rsid w:val="00C30875"/>
    <w:rsid w:val="00C636BB"/>
    <w:rsid w:val="00D64816"/>
    <w:rsid w:val="00DA18DB"/>
    <w:rsid w:val="00DD4866"/>
    <w:rsid w:val="00DF293D"/>
    <w:rsid w:val="00DF37AB"/>
    <w:rsid w:val="00E0233B"/>
    <w:rsid w:val="00E07A54"/>
    <w:rsid w:val="00E2343C"/>
    <w:rsid w:val="00E2499A"/>
    <w:rsid w:val="00EA25E6"/>
    <w:rsid w:val="00F04CF9"/>
    <w:rsid w:val="00F07E29"/>
    <w:rsid w:val="00F4265E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1767A6"/>
  <w15:chartTrackingRefBased/>
  <w15:docId w15:val="{225D46D7-528F-4710-8C25-7EBA495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eastAsia="ＭＳ ゴシック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7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EB7"/>
  </w:style>
  <w:style w:type="paragraph" w:styleId="a6">
    <w:name w:val="footer"/>
    <w:basedOn w:val="a"/>
    <w:link w:val="a7"/>
    <w:uiPriority w:val="99"/>
    <w:unhideWhenUsed/>
    <w:rsid w:val="00057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75</TotalTime>
  <Pages>1</Pages>
  <Words>149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</dc:creator>
  <cp:keywords/>
  <dc:description/>
  <cp:lastModifiedBy>笠井 一輝</cp:lastModifiedBy>
  <cp:revision>9</cp:revision>
  <cp:lastPrinted>2024-01-15T00:34:00Z</cp:lastPrinted>
  <dcterms:created xsi:type="dcterms:W3CDTF">2021-01-26T01:02:00Z</dcterms:created>
  <dcterms:modified xsi:type="dcterms:W3CDTF">2024-01-15T00:34:00Z</dcterms:modified>
</cp:coreProperties>
</file>